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61E2" w:rsidRPr="002361E2" w:rsidTr="002361E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E2" w:rsidRPr="002361E2" w:rsidRDefault="002361E2" w:rsidP="002361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61E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E2" w:rsidRPr="002361E2" w:rsidRDefault="002361E2" w:rsidP="002361E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61E2" w:rsidRPr="002361E2" w:rsidTr="002361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61E2" w:rsidRPr="002361E2" w:rsidTr="002361E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61E2" w:rsidRPr="002361E2" w:rsidTr="00236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sz w:val="24"/>
                <w:szCs w:val="24"/>
                <w:lang w:val="en-ZA" w:eastAsia="en-ZA"/>
              </w:rPr>
              <w:t>13.4910</w:t>
            </w:r>
          </w:p>
        </w:tc>
      </w:tr>
      <w:tr w:rsidR="002361E2" w:rsidRPr="002361E2" w:rsidTr="00236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sz w:val="24"/>
                <w:szCs w:val="24"/>
                <w:lang w:val="en-ZA" w:eastAsia="en-ZA"/>
              </w:rPr>
              <w:t>17.5028</w:t>
            </w:r>
          </w:p>
        </w:tc>
      </w:tr>
      <w:tr w:rsidR="002361E2" w:rsidRPr="002361E2" w:rsidTr="002361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1E2" w:rsidRPr="002361E2" w:rsidRDefault="002361E2" w:rsidP="00236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61E2">
              <w:rPr>
                <w:rFonts w:ascii="Arial" w:hAnsi="Arial" w:cs="Arial"/>
                <w:sz w:val="24"/>
                <w:szCs w:val="24"/>
                <w:lang w:val="en-ZA" w:eastAsia="en-ZA"/>
              </w:rPr>
              <w:t>14.7787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6F9D" w:rsidRPr="00C26F9D" w:rsidTr="00C26F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9D" w:rsidRPr="00C26F9D" w:rsidRDefault="00C26F9D" w:rsidP="00C26F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6F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9D" w:rsidRPr="00C26F9D" w:rsidRDefault="00C26F9D" w:rsidP="00C26F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6F9D" w:rsidRPr="00C26F9D" w:rsidTr="00C26F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26F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26F9D" w:rsidRPr="00C26F9D" w:rsidTr="00C26F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6F9D" w:rsidRPr="00C26F9D" w:rsidTr="00C26F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sz w:val="24"/>
                <w:szCs w:val="24"/>
                <w:lang w:val="en-ZA" w:eastAsia="en-ZA"/>
              </w:rPr>
              <w:t>13.5375</w:t>
            </w:r>
          </w:p>
        </w:tc>
      </w:tr>
      <w:tr w:rsidR="00C26F9D" w:rsidRPr="00C26F9D" w:rsidTr="00C26F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sz w:val="24"/>
                <w:szCs w:val="24"/>
                <w:lang w:val="en-ZA" w:eastAsia="en-ZA"/>
              </w:rPr>
              <w:t>17.5167</w:t>
            </w:r>
          </w:p>
        </w:tc>
      </w:tr>
      <w:tr w:rsidR="00C26F9D" w:rsidRPr="00C26F9D" w:rsidTr="00C26F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F9D" w:rsidRPr="00C26F9D" w:rsidRDefault="00C26F9D" w:rsidP="00C26F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F9D">
              <w:rPr>
                <w:rFonts w:ascii="Arial" w:hAnsi="Arial" w:cs="Arial"/>
                <w:sz w:val="24"/>
                <w:szCs w:val="24"/>
                <w:lang w:val="en-ZA" w:eastAsia="en-ZA"/>
              </w:rPr>
              <w:t>14.8135</w:t>
            </w:r>
          </w:p>
        </w:tc>
      </w:tr>
    </w:tbl>
    <w:p w:rsidR="00C26F9D" w:rsidRPr="00035935" w:rsidRDefault="00C26F9D" w:rsidP="00035935">
      <w:bookmarkStart w:id="0" w:name="_GoBack"/>
      <w:bookmarkEnd w:id="0"/>
    </w:p>
    <w:sectPr w:rsidR="00C26F9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2"/>
    <w:rsid w:val="00025128"/>
    <w:rsid w:val="00035935"/>
    <w:rsid w:val="00220021"/>
    <w:rsid w:val="002361E2"/>
    <w:rsid w:val="002961E0"/>
    <w:rsid w:val="00685853"/>
    <w:rsid w:val="00775E6E"/>
    <w:rsid w:val="007E1A9E"/>
    <w:rsid w:val="008A1AC8"/>
    <w:rsid w:val="00AB3092"/>
    <w:rsid w:val="00BE7473"/>
    <w:rsid w:val="00C26F9D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6F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6F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6F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6F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6F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6F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61E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61E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6F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6F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6F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6F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61E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6F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61E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6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6F9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6F9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6F9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6F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6F9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6F9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61E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61E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6F9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6F9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6F9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6F9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61E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6F9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61E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6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2017-05-08T09:02:00Z</dcterms:created>
  <dcterms:modified xsi:type="dcterms:W3CDTF">2017-05-08T14:03:00Z</dcterms:modified>
</cp:coreProperties>
</file>